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52" w:rsidRPr="00D244EC" w:rsidRDefault="00A26752" w:rsidP="00D244EC">
      <w:pPr>
        <w:shd w:val="clear" w:color="auto" w:fill="365F91"/>
        <w:spacing w:line="240" w:lineRule="auto"/>
        <w:jc w:val="center"/>
        <w:rPr>
          <w:rFonts w:ascii="Times New Roman" w:hAnsi="Times New Roman"/>
          <w:b/>
          <w:color w:val="FFFFFF"/>
          <w:sz w:val="36"/>
          <w:szCs w:val="36"/>
          <w:lang w:val="es-UY"/>
        </w:rPr>
      </w:pPr>
      <w:r w:rsidRPr="00D244EC">
        <w:rPr>
          <w:rFonts w:ascii="Times New Roman" w:hAnsi="Times New Roman"/>
          <w:b/>
          <w:color w:val="FFFFFF"/>
          <w:sz w:val="36"/>
          <w:szCs w:val="36"/>
          <w:lang w:val="es-UY"/>
        </w:rPr>
        <w:t>CURRICULUM VITAE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http://2.gravatar.com/avatar/5c3cc74776b20a98a32e692c1db7e419?s=96&amp;d=identicon&amp;r=G" style="position:absolute;margin-left:429.75pt;margin-top:8.3pt;width:111pt;height:111pt;z-index:-251658240;visibility:visible" wrapcoords="0 0 0 21308 21308 21308 21308 0 0 0">
            <v:imagedata r:id="rId6" o:title=""/>
            <w10:wrap type="through"/>
          </v:shape>
        </w:pict>
      </w:r>
      <w:r w:rsidRPr="00AE2394">
        <w:rPr>
          <w:rFonts w:ascii="Times New Roman" w:hAnsi="Times New Roman"/>
          <w:lang w:val="es-UY"/>
        </w:rPr>
        <w:t xml:space="preserve">Nombre: </w:t>
      </w:r>
      <w:r w:rsidRPr="007B0380">
        <w:rPr>
          <w:rFonts w:ascii="Times New Roman" w:hAnsi="Times New Roman"/>
          <w:sz w:val="28"/>
          <w:szCs w:val="28"/>
          <w:lang w:val="es-UY"/>
        </w:rPr>
        <w:t>Marco Antonio GONZÁLEZ MARTÍNEZ</w:t>
      </w:r>
      <w:r w:rsidRPr="007B0380">
        <w:rPr>
          <w:rFonts w:ascii="Times New Roman" w:hAnsi="Times New Roman"/>
          <w:sz w:val="28"/>
          <w:szCs w:val="28"/>
          <w:lang w:val="es-UY"/>
        </w:rPr>
        <w:tab/>
      </w:r>
      <w:r w:rsidRPr="00AE2394">
        <w:rPr>
          <w:rFonts w:ascii="Times New Roman" w:hAnsi="Times New Roman"/>
          <w:lang w:val="es-UY"/>
        </w:rPr>
        <w:tab/>
      </w:r>
    </w:p>
    <w:p w:rsidR="00A26752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>Edad: 28 años</w:t>
      </w:r>
      <w:r w:rsidRPr="00AE2394">
        <w:rPr>
          <w:rFonts w:ascii="Times New Roman" w:hAnsi="Times New Roman"/>
          <w:lang w:val="es-UY"/>
        </w:rPr>
        <w:tab/>
        <w:t xml:space="preserve">Estado Civil: </w:t>
      </w:r>
      <w:r>
        <w:rPr>
          <w:rFonts w:ascii="Times New Roman" w:hAnsi="Times New Roman"/>
          <w:lang w:val="es-UY"/>
        </w:rPr>
        <w:t>Soltero</w:t>
      </w:r>
    </w:p>
    <w:p w:rsidR="00A26752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>Libreta de conducir para moto: DSDA2212</w:t>
      </w:r>
      <w:r>
        <w:rPr>
          <w:rFonts w:ascii="Times New Roman" w:hAnsi="Times New Roman"/>
          <w:lang w:val="es-UY"/>
        </w:rPr>
        <w:tab/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>Carnet de Salud: expedido por CASMU válido hasta 23/05/2015</w:t>
      </w:r>
    </w:p>
    <w:p w:rsidR="00A26752" w:rsidRPr="00D50202" w:rsidRDefault="00A26752" w:rsidP="00AE2394">
      <w:pPr>
        <w:spacing w:line="240" w:lineRule="auto"/>
        <w:rPr>
          <w:rFonts w:ascii="Times New Roman" w:hAnsi="Times New Roman"/>
          <w:sz w:val="18"/>
          <w:szCs w:val="18"/>
        </w:rPr>
      </w:pPr>
      <w:r w:rsidRPr="00AE2394">
        <w:rPr>
          <w:rFonts w:ascii="Times New Roman" w:hAnsi="Times New Roman"/>
        </w:rPr>
        <w:t xml:space="preserve">Tel: 25135988 </w:t>
      </w:r>
      <w:r w:rsidRPr="00AE2394">
        <w:rPr>
          <w:rFonts w:ascii="Times New Roman" w:hAnsi="Times New Roman"/>
        </w:rPr>
        <w:tab/>
        <w:t>Cel: 094558214</w:t>
      </w:r>
      <w:r w:rsidRPr="00AE2394">
        <w:rPr>
          <w:rFonts w:ascii="Times New Roman" w:hAnsi="Times New Roman"/>
        </w:rPr>
        <w:tab/>
        <w:t xml:space="preserve">Email: </w:t>
      </w:r>
      <w:hyperlink r:id="rId7" w:history="1">
        <w:r w:rsidRPr="00A02FB1">
          <w:rPr>
            <w:rStyle w:val="Hyperlink"/>
            <w:rFonts w:ascii="Times New Roman" w:hAnsi="Times New Roman"/>
          </w:rPr>
          <w:t>marcogonzalez@hotmail.com</w:t>
        </w:r>
      </w:hyperlink>
    </w:p>
    <w:p w:rsidR="00A26752" w:rsidRPr="007B0380" w:rsidRDefault="00A26752" w:rsidP="00AE2394">
      <w:pPr>
        <w:spacing w:line="240" w:lineRule="auto"/>
        <w:rPr>
          <w:rFonts w:ascii="Times New Roman" w:hAnsi="Times New Roman"/>
          <w:sz w:val="18"/>
          <w:szCs w:val="18"/>
        </w:rPr>
      </w:pPr>
      <w:bookmarkStart w:id="0" w:name="_GoBack"/>
    </w:p>
    <w:bookmarkEnd w:id="0"/>
    <w:p w:rsidR="00A26752" w:rsidRPr="00D244EC" w:rsidRDefault="00A26752" w:rsidP="00D244EC">
      <w:pPr>
        <w:shd w:val="clear" w:color="auto" w:fill="1F497D"/>
        <w:spacing w:line="240" w:lineRule="auto"/>
        <w:rPr>
          <w:rFonts w:ascii="Times New Roman" w:hAnsi="Times New Roman"/>
          <w:b/>
          <w:color w:val="FFFFFF"/>
          <w:sz w:val="28"/>
          <w:szCs w:val="28"/>
          <w:lang w:val="es-UY"/>
        </w:rPr>
      </w:pPr>
      <w:r w:rsidRPr="00D244EC">
        <w:rPr>
          <w:rFonts w:ascii="Times New Roman" w:hAnsi="Times New Roman"/>
          <w:b/>
          <w:color w:val="FFFFFF"/>
          <w:sz w:val="28"/>
          <w:szCs w:val="28"/>
          <w:lang w:val="es-UY"/>
        </w:rPr>
        <w:t>Estudios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 xml:space="preserve">2007 – 2012 Profesorado de Historia – Instituto de Profesores Artigas 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>2004 – 2006 Bachillerato – Orientación Derecho – Liceo IAVA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 xml:space="preserve">2001 – 2003 Educación Secundaria – Ciclo Básico – </w:t>
      </w:r>
      <w:r w:rsidRPr="00AE2394">
        <w:rPr>
          <w:rFonts w:ascii="Times New Roman" w:hAnsi="Times New Roman"/>
          <w:u w:val="single"/>
          <w:lang w:val="es-UY"/>
        </w:rPr>
        <w:t>Liceo</w:t>
      </w:r>
      <w:r w:rsidRPr="00AE2394">
        <w:rPr>
          <w:rFonts w:ascii="Times New Roman" w:hAnsi="Times New Roman"/>
          <w:lang w:val="es-UY"/>
        </w:rPr>
        <w:t xml:space="preserve"> Nº 39 Matilde Pacheco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 xml:space="preserve">1997 - 2002 Educación Primaria – Colegio </w:t>
      </w:r>
      <w:r>
        <w:rPr>
          <w:rFonts w:ascii="Times New Roman" w:hAnsi="Times New Roman"/>
          <w:lang w:val="es-UY"/>
        </w:rPr>
        <w:t>Princesa Sofía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s-UY"/>
        </w:rPr>
      </w:pPr>
      <w:r w:rsidRPr="00AE2394">
        <w:rPr>
          <w:rFonts w:ascii="Times New Roman" w:hAnsi="Times New Roman"/>
          <w:b/>
          <w:sz w:val="24"/>
          <w:szCs w:val="24"/>
          <w:u w:val="single"/>
          <w:lang w:val="es-UY"/>
        </w:rPr>
        <w:t>Idiomas</w:t>
      </w:r>
    </w:p>
    <w:p w:rsidR="00A26752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 xml:space="preserve">Inglés – FirstCertificate Aprobado (05/05/2007)  </w:t>
      </w:r>
      <w:r>
        <w:rPr>
          <w:rFonts w:ascii="Times New Roman" w:hAnsi="Times New Roman"/>
          <w:lang w:val="es-UY"/>
        </w:rPr>
        <w:t>Instuto ANCLA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 xml:space="preserve">Portugués – Curso de 4 meses en Instituto Carioca (2012) 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s-UY"/>
        </w:rPr>
      </w:pPr>
      <w:r w:rsidRPr="00AE2394">
        <w:rPr>
          <w:rFonts w:ascii="Times New Roman" w:hAnsi="Times New Roman"/>
          <w:b/>
          <w:sz w:val="24"/>
          <w:szCs w:val="24"/>
          <w:u w:val="single"/>
          <w:lang w:val="es-UY"/>
        </w:rPr>
        <w:t>Otros Estudios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 xml:space="preserve">2010 – Diseñador Gráfico  </w:t>
      </w:r>
      <w:r>
        <w:rPr>
          <w:rFonts w:ascii="Times New Roman" w:hAnsi="Times New Roman"/>
          <w:lang w:val="es-UY"/>
        </w:rPr>
        <w:t>- Cuadrado</w:t>
      </w:r>
      <w:r w:rsidRPr="00AE2394">
        <w:rPr>
          <w:rFonts w:ascii="Times New Roman" w:hAnsi="Times New Roman"/>
          <w:lang w:val="es-UY"/>
        </w:rPr>
        <w:t xml:space="preserve"> Informático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>2009 – Operador Windows – Instituto B</w:t>
      </w:r>
      <w:r>
        <w:rPr>
          <w:rFonts w:ascii="Times New Roman" w:hAnsi="Times New Roman"/>
          <w:lang w:val="es-UY"/>
        </w:rPr>
        <w:t>OI</w:t>
      </w:r>
      <w:r w:rsidRPr="00AE2394">
        <w:rPr>
          <w:rFonts w:ascii="Times New Roman" w:hAnsi="Times New Roman"/>
          <w:lang w:val="es-UY"/>
        </w:rPr>
        <w:t>S</w:t>
      </w:r>
    </w:p>
    <w:p w:rsidR="00A26752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>2008 - Huerta y Jardinería – Escuela Agraria Don Pepe</w:t>
      </w:r>
    </w:p>
    <w:p w:rsidR="00A26752" w:rsidRPr="00D244EC" w:rsidRDefault="00A26752" w:rsidP="00D244EC">
      <w:pPr>
        <w:shd w:val="clear" w:color="auto" w:fill="1F497D"/>
        <w:spacing w:line="240" w:lineRule="auto"/>
        <w:rPr>
          <w:rFonts w:ascii="Times New Roman" w:hAnsi="Times New Roman"/>
          <w:b/>
          <w:color w:val="FFFFFF"/>
          <w:sz w:val="28"/>
          <w:szCs w:val="28"/>
          <w:lang w:val="es-UY"/>
        </w:rPr>
      </w:pPr>
      <w:r w:rsidRPr="00D244EC">
        <w:rPr>
          <w:rFonts w:ascii="Times New Roman" w:hAnsi="Times New Roman"/>
          <w:b/>
          <w:color w:val="FFFFFF"/>
          <w:sz w:val="28"/>
          <w:szCs w:val="28"/>
          <w:lang w:val="es-UY"/>
        </w:rPr>
        <w:t>Experiencia Laboral</w:t>
      </w:r>
    </w:p>
    <w:p w:rsidR="00A26752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>2009 – 2012 Empresa de ViajesTortuguita</w:t>
      </w:r>
    </w:p>
    <w:p w:rsidR="00A26752" w:rsidRPr="00AE2394" w:rsidRDefault="00A26752" w:rsidP="00D244EC">
      <w:pPr>
        <w:spacing w:line="240" w:lineRule="auto"/>
        <w:ind w:left="720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>Tareas realizadas: Venta de pasajes y atención al público en general.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 xml:space="preserve">2012 – 2014 Profesor de Historia en Liceo </w:t>
      </w:r>
      <w:r>
        <w:rPr>
          <w:rFonts w:ascii="Times New Roman" w:hAnsi="Times New Roman"/>
          <w:lang w:val="es-UY"/>
        </w:rPr>
        <w:t>Princesa Sofía</w:t>
      </w:r>
    </w:p>
    <w:p w:rsidR="00A26752" w:rsidRPr="00D244EC" w:rsidRDefault="00A26752" w:rsidP="00AE2394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s-UY"/>
        </w:rPr>
      </w:pPr>
      <w:r w:rsidRPr="00D244EC">
        <w:rPr>
          <w:rFonts w:ascii="Times New Roman" w:hAnsi="Times New Roman"/>
          <w:b/>
          <w:sz w:val="24"/>
          <w:szCs w:val="24"/>
          <w:u w:val="single"/>
          <w:lang w:val="es-UY"/>
        </w:rPr>
        <w:t>Logros y méritos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>2013 – Participación en el concurso Sembrando Educación del CODIC</w:t>
      </w:r>
      <w:r>
        <w:rPr>
          <w:rFonts w:ascii="Times New Roman" w:hAnsi="Times New Roman"/>
          <w:lang w:val="es-UY"/>
        </w:rPr>
        <w:t>I</w:t>
      </w:r>
      <w:r w:rsidRPr="00AE2394">
        <w:rPr>
          <w:rFonts w:ascii="Times New Roman" w:hAnsi="Times New Roman"/>
          <w:lang w:val="es-UY"/>
        </w:rPr>
        <w:t>EN obteniendo el segundo premio.</w:t>
      </w:r>
    </w:p>
    <w:p w:rsidR="00A26752" w:rsidRPr="00D244EC" w:rsidRDefault="00A26752" w:rsidP="00D244EC">
      <w:pPr>
        <w:shd w:val="clear" w:color="auto" w:fill="1F497D"/>
        <w:spacing w:line="240" w:lineRule="auto"/>
        <w:rPr>
          <w:rFonts w:ascii="Times New Roman" w:hAnsi="Times New Roman"/>
          <w:b/>
          <w:color w:val="FFFFFF"/>
          <w:sz w:val="28"/>
          <w:szCs w:val="28"/>
          <w:lang w:val="es-UY"/>
        </w:rPr>
      </w:pPr>
      <w:r w:rsidRPr="00D244EC">
        <w:rPr>
          <w:rFonts w:ascii="Times New Roman" w:hAnsi="Times New Roman"/>
          <w:b/>
          <w:color w:val="FFFFFF"/>
          <w:sz w:val="28"/>
          <w:szCs w:val="28"/>
          <w:lang w:val="es-UY"/>
        </w:rPr>
        <w:t>Referencias laborales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>Sra. Ema Gómez – Encargada de Personal de Empresa de ViajesTortuguita  - Tel. 2255467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 xml:space="preserve">Sr. José Carlos Duarte – Director de Liceo  </w:t>
      </w:r>
      <w:r>
        <w:rPr>
          <w:rFonts w:ascii="Times New Roman" w:hAnsi="Times New Roman"/>
          <w:lang w:val="es-UY"/>
        </w:rPr>
        <w:t>Princesa Sofía</w:t>
      </w:r>
      <w:r w:rsidRPr="00AE2394">
        <w:rPr>
          <w:rFonts w:ascii="Times New Roman" w:hAnsi="Times New Roman"/>
          <w:lang w:val="es-UY"/>
        </w:rPr>
        <w:t xml:space="preserve"> – Tel 2225647</w:t>
      </w:r>
    </w:p>
    <w:p w:rsidR="00A26752" w:rsidRPr="00D244EC" w:rsidRDefault="00A26752" w:rsidP="00D244EC">
      <w:pPr>
        <w:shd w:val="clear" w:color="auto" w:fill="1F497D"/>
        <w:spacing w:line="240" w:lineRule="auto"/>
        <w:rPr>
          <w:rFonts w:ascii="Times New Roman" w:hAnsi="Times New Roman"/>
          <w:b/>
          <w:color w:val="FFFFFF"/>
          <w:sz w:val="28"/>
          <w:szCs w:val="28"/>
          <w:lang w:val="es-UY"/>
        </w:rPr>
      </w:pPr>
      <w:r w:rsidRPr="00D244EC">
        <w:rPr>
          <w:rFonts w:ascii="Times New Roman" w:hAnsi="Times New Roman"/>
          <w:b/>
          <w:color w:val="FFFFFF"/>
          <w:sz w:val="28"/>
          <w:szCs w:val="28"/>
          <w:lang w:val="es-UY"/>
        </w:rPr>
        <w:t>Referencias Personales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>Dr. Marcos García – tel 094387842</w:t>
      </w:r>
    </w:p>
    <w:p w:rsidR="00A26752" w:rsidRPr="00AE2394" w:rsidRDefault="00A26752" w:rsidP="00AE2394">
      <w:pPr>
        <w:spacing w:line="240" w:lineRule="auto"/>
        <w:rPr>
          <w:rFonts w:ascii="Times New Roman" w:hAnsi="Times New Roman"/>
          <w:lang w:val="es-UY"/>
        </w:rPr>
      </w:pPr>
      <w:r w:rsidRPr="00AE2394">
        <w:rPr>
          <w:rFonts w:ascii="Times New Roman" w:hAnsi="Times New Roman"/>
          <w:lang w:val="es-UY"/>
        </w:rPr>
        <w:t>Sra. Martha Gómez – tel 09136856</w:t>
      </w:r>
    </w:p>
    <w:sectPr w:rsidR="00A26752" w:rsidRPr="00AE2394" w:rsidSect="00AE2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52" w:rsidRDefault="00A26752" w:rsidP="00AE2394">
      <w:pPr>
        <w:spacing w:after="0" w:line="240" w:lineRule="auto"/>
      </w:pPr>
      <w:r>
        <w:separator/>
      </w:r>
    </w:p>
  </w:endnote>
  <w:endnote w:type="continuationSeparator" w:id="1">
    <w:p w:rsidR="00A26752" w:rsidRDefault="00A26752" w:rsidP="00AE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52" w:rsidRDefault="00A26752" w:rsidP="00AE2394">
      <w:pPr>
        <w:spacing w:after="0" w:line="240" w:lineRule="auto"/>
      </w:pPr>
      <w:r>
        <w:separator/>
      </w:r>
    </w:p>
  </w:footnote>
  <w:footnote w:type="continuationSeparator" w:id="1">
    <w:p w:rsidR="00A26752" w:rsidRDefault="00A26752" w:rsidP="00AE2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6F3"/>
    <w:rsid w:val="0035783A"/>
    <w:rsid w:val="0041273F"/>
    <w:rsid w:val="004466F3"/>
    <w:rsid w:val="0049238B"/>
    <w:rsid w:val="005A06C6"/>
    <w:rsid w:val="007B0380"/>
    <w:rsid w:val="00A02FB1"/>
    <w:rsid w:val="00A26752"/>
    <w:rsid w:val="00AC4296"/>
    <w:rsid w:val="00AD2859"/>
    <w:rsid w:val="00AE2394"/>
    <w:rsid w:val="00CA0318"/>
    <w:rsid w:val="00D244EC"/>
    <w:rsid w:val="00D5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C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66F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2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23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2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23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ogonzalez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222</Words>
  <Characters>1223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Sergio Palay</dc:creator>
  <cp:keywords/>
  <dc:description/>
  <cp:lastModifiedBy>Administrador</cp:lastModifiedBy>
  <cp:revision>2</cp:revision>
  <dcterms:created xsi:type="dcterms:W3CDTF">2014-10-01T21:19:00Z</dcterms:created>
  <dcterms:modified xsi:type="dcterms:W3CDTF">2014-10-01T21:19:00Z</dcterms:modified>
</cp:coreProperties>
</file>